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FC95" w14:textId="77777777" w:rsidR="002D6EFC" w:rsidRPr="00DC0006" w:rsidRDefault="002D6EFC" w:rsidP="002936FE">
      <w:pPr>
        <w:pStyle w:val="Brdtekst"/>
        <w:rPr>
          <w:rFonts w:ascii="Bahnschrift Light" w:hAnsi="Bahnschrift Light" w:cs="Arial"/>
          <w:sz w:val="40"/>
        </w:rPr>
      </w:pPr>
    </w:p>
    <w:p w14:paraId="2370E1AF" w14:textId="77777777" w:rsidR="00DC0006" w:rsidRPr="00DC0006" w:rsidRDefault="00DC0006" w:rsidP="002936FE">
      <w:pPr>
        <w:pStyle w:val="Brdtekst"/>
        <w:rPr>
          <w:rFonts w:ascii="Bahnschrift Light" w:hAnsi="Bahnschrift Light" w:cs="Arial"/>
          <w:sz w:val="40"/>
        </w:rPr>
      </w:pPr>
    </w:p>
    <w:p w14:paraId="6810B378" w14:textId="77777777" w:rsidR="00813AB1" w:rsidRPr="008502BA" w:rsidRDefault="00813AB1" w:rsidP="00813AB1">
      <w:pPr>
        <w:pStyle w:val="Overskrift2"/>
        <w:jc w:val="center"/>
        <w:rPr>
          <w:color w:val="00B050"/>
          <w:sz w:val="52"/>
          <w:szCs w:val="52"/>
        </w:rPr>
      </w:pPr>
      <w:r w:rsidRPr="008502BA">
        <w:rPr>
          <w:color w:val="00B050"/>
          <w:sz w:val="52"/>
          <w:szCs w:val="52"/>
        </w:rPr>
        <w:t>Udbetaling af forskud</w:t>
      </w:r>
    </w:p>
    <w:p w14:paraId="4874C284" w14:textId="77777777" w:rsidR="007F704D" w:rsidRDefault="002936FE" w:rsidP="002936FE">
      <w:pPr>
        <w:rPr>
          <w:rFonts w:ascii="Bahnschrift Light" w:hAnsi="Bahnschrift Light" w:cs="Arial"/>
        </w:rPr>
      </w:pPr>
      <w:r w:rsidRPr="00DC0006">
        <w:rPr>
          <w:rFonts w:ascii="Bahnschrift Light" w:hAnsi="Bahnschrift Light" w:cs="Arial"/>
        </w:rPr>
        <w:t xml:space="preserve"> </w:t>
      </w:r>
    </w:p>
    <w:p w14:paraId="425712CD" w14:textId="39C32A78" w:rsidR="002936FE" w:rsidRPr="00363DA2" w:rsidRDefault="00813AB1" w:rsidP="002936FE">
      <w:pPr>
        <w:rPr>
          <w:rFonts w:asciiTheme="minorHAnsi" w:hAnsiTheme="minorHAnsi" w:cstheme="minorHAnsi"/>
          <w:color w:val="C00000"/>
        </w:rPr>
      </w:pPr>
      <w:r w:rsidRPr="00363DA2">
        <w:rPr>
          <w:rFonts w:asciiTheme="minorHAnsi" w:hAnsiTheme="minorHAnsi" w:cstheme="minorHAnsi"/>
          <w:color w:val="C00000"/>
        </w:rPr>
        <w:t>Udfyld dette</w:t>
      </w:r>
      <w:r w:rsidR="002E4F57">
        <w:rPr>
          <w:rFonts w:asciiTheme="minorHAnsi" w:hAnsiTheme="minorHAnsi" w:cstheme="minorHAnsi"/>
          <w:color w:val="C00000"/>
        </w:rPr>
        <w:t xml:space="preserve">. Send det til </w:t>
      </w:r>
      <w:hyperlink r:id="rId8" w:history="1">
        <w:r w:rsidR="002E4F57" w:rsidRPr="002971D0">
          <w:rPr>
            <w:rStyle w:val="Hyperlink"/>
            <w:rFonts w:asciiTheme="minorHAnsi" w:hAnsiTheme="minorHAnsi" w:cstheme="minorHAnsi"/>
          </w:rPr>
          <w:t>betaling@laviakbh.dk</w:t>
        </w:r>
      </w:hyperlink>
      <w:r w:rsidR="002E4F57">
        <w:rPr>
          <w:rFonts w:asciiTheme="minorHAnsi" w:hAnsiTheme="minorHAnsi" w:cstheme="minorHAnsi"/>
          <w:color w:val="C00000"/>
        </w:rPr>
        <w:t xml:space="preserve"> og kontakt næstformand Benni Hansen.</w:t>
      </w:r>
    </w:p>
    <w:p w14:paraId="21791BF0" w14:textId="3A753C3A" w:rsidR="002936FE" w:rsidRPr="00DC0006" w:rsidRDefault="008502BA" w:rsidP="002936FE">
      <w:pPr>
        <w:rPr>
          <w:rFonts w:ascii="Bahnschrift Light" w:hAnsi="Bahnschrift Light" w:cs="Arial"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5A99" wp14:editId="427EB88B">
                <wp:simplePos x="0" y="0"/>
                <wp:positionH relativeFrom="column">
                  <wp:posOffset>2390775</wp:posOffset>
                </wp:positionH>
                <wp:positionV relativeFrom="paragraph">
                  <wp:posOffset>164465</wp:posOffset>
                </wp:positionV>
                <wp:extent cx="3733800" cy="280035"/>
                <wp:effectExtent l="0" t="0" r="19050" b="2476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30D0E" w14:textId="77777777" w:rsidR="00F62B72" w:rsidRPr="000C2485" w:rsidRDefault="00F62B72" w:rsidP="00F62B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25A99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88.25pt;margin-top:12.95pt;width:294pt;height:2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hlNg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" fillcolor="white [3201]" strokeweight=".5pt">
                <v:textbox>
                  <w:txbxContent>
                    <w:p w14:paraId="2AC30D0E" w14:textId="77777777" w:rsidR="00F62B72" w:rsidRPr="000C2485" w:rsidRDefault="00F62B72" w:rsidP="00F62B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E8A71F" wp14:editId="3303FFC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962150" cy="280035"/>
                <wp:effectExtent l="0" t="0" r="19050" b="2476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9E9A9" w14:textId="77777777" w:rsidR="000C2485" w:rsidRPr="000C2485" w:rsidRDefault="000C2485" w:rsidP="000C24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8A71F" id="Tekstfelt 21" o:spid="_x0000_s1027" type="#_x0000_t202" style="position:absolute;margin-left:0;margin-top:12.2pt;width:154.5pt;height:22.0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3TOAIAAIMEAAAOAAAAZHJzL2Uyb0RvYy54bWysVE1v2zAMvQ/YfxB0X+ykSdY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" fillcolor="white [3201]" strokeweight=".5pt">
                <v:textbox>
                  <w:txbxContent>
                    <w:p w14:paraId="3D49E9A9" w14:textId="77777777" w:rsidR="000C2485" w:rsidRPr="000C2485" w:rsidRDefault="000C2485" w:rsidP="000C248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19B62" w14:textId="790E7396" w:rsidR="00F62B72" w:rsidRDefault="00F62B72" w:rsidP="00633653">
      <w:pPr>
        <w:rPr>
          <w:rFonts w:ascii="Bahnschrift Light" w:hAnsi="Bahnschrift Light" w:cs="Arial"/>
          <w:b/>
          <w:color w:val="0000FF"/>
        </w:rPr>
      </w:pPr>
    </w:p>
    <w:p w14:paraId="1022C63C" w14:textId="77777777" w:rsidR="00F62B72" w:rsidRPr="00813AB1" w:rsidRDefault="00F62B72" w:rsidP="00633653">
      <w:pPr>
        <w:rPr>
          <w:rFonts w:asciiTheme="minorHAnsi" w:hAnsiTheme="minorHAnsi" w:cstheme="minorHAnsi"/>
          <w:b/>
          <w:color w:val="0000FF"/>
          <w:sz w:val="10"/>
          <w:szCs w:val="10"/>
        </w:rPr>
      </w:pPr>
    </w:p>
    <w:p w14:paraId="211BB827" w14:textId="2A41C684" w:rsidR="00DC0006" w:rsidRPr="00F62B72" w:rsidRDefault="00813AB1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  <w:r w:rsidRPr="00813AB1">
        <w:rPr>
          <w:rFonts w:asciiTheme="minorHAnsi" w:hAnsiTheme="minorHAnsi" w:cstheme="minorHAnsi"/>
          <w:b/>
          <w:color w:val="0000FF"/>
          <w:sz w:val="16"/>
          <w:szCs w:val="16"/>
        </w:rPr>
        <w:t>AFDELING</w:t>
      </w:r>
      <w:r w:rsidR="00F62B72" w:rsidRPr="00F62B72">
        <w:rPr>
          <w:rFonts w:ascii="Bahnschrift Light" w:hAnsi="Bahnschrift Light" w:cs="Arial"/>
          <w:b/>
          <w:color w:val="0000FF"/>
          <w:sz w:val="16"/>
          <w:szCs w:val="16"/>
        </w:rPr>
        <w:tab/>
      </w:r>
      <w:r w:rsidR="00F62B72" w:rsidRPr="00F62B72">
        <w:rPr>
          <w:rFonts w:ascii="Bahnschrift Light" w:hAnsi="Bahnschrift Light" w:cs="Arial"/>
          <w:b/>
          <w:color w:val="0000FF"/>
          <w:sz w:val="16"/>
          <w:szCs w:val="16"/>
        </w:rPr>
        <w:tab/>
      </w:r>
      <w:r w:rsidR="008502BA">
        <w:rPr>
          <w:rFonts w:ascii="Bahnschrift Light" w:hAnsi="Bahnschrift Light" w:cs="Arial"/>
          <w:b/>
          <w:color w:val="0000FF"/>
          <w:sz w:val="16"/>
          <w:szCs w:val="16"/>
        </w:rPr>
        <w:t xml:space="preserve">                          </w:t>
      </w:r>
      <w:r w:rsidRPr="00813AB1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 NAVN PÅ MODTAGER</w:t>
      </w:r>
      <w:r w:rsidR="0015712C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 (KUN MEDLEMMER AF LAVIA)</w:t>
      </w:r>
      <w:r w:rsidR="0069403E" w:rsidRPr="00813AB1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 </w:t>
      </w:r>
    </w:p>
    <w:p w14:paraId="3F74672A" w14:textId="13B936CC" w:rsidR="00F62B72" w:rsidRDefault="0015712C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FB4FF" wp14:editId="59A98645">
                <wp:simplePos x="0" y="0"/>
                <wp:positionH relativeFrom="margin">
                  <wp:posOffset>0</wp:posOffset>
                </wp:positionH>
                <wp:positionV relativeFrom="paragraph">
                  <wp:posOffset>82550</wp:posOffset>
                </wp:positionV>
                <wp:extent cx="1950720" cy="280035"/>
                <wp:effectExtent l="0" t="0" r="11430" b="247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4BDA5" w14:textId="77777777" w:rsidR="00F62B72" w:rsidRPr="000C2485" w:rsidRDefault="00F62B72" w:rsidP="00F62B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FB4FF" id="Tekstfelt 5" o:spid="_x0000_s1028" type="#_x0000_t202" style="position:absolute;margin-left:0;margin-top:6.5pt;width:153.6pt;height:22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e1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" fillcolor="white [3201]" strokeweight=".5pt">
                <v:textbox>
                  <w:txbxContent>
                    <w:p w14:paraId="4094BDA5" w14:textId="77777777" w:rsidR="00F62B72" w:rsidRPr="000C2485" w:rsidRDefault="00F62B72" w:rsidP="00F62B7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2BA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AAF44" wp14:editId="4377E010">
                <wp:simplePos x="0" y="0"/>
                <wp:positionH relativeFrom="margin">
                  <wp:posOffset>2409825</wp:posOffset>
                </wp:positionH>
                <wp:positionV relativeFrom="paragraph">
                  <wp:posOffset>82550</wp:posOffset>
                </wp:positionV>
                <wp:extent cx="1950720" cy="280035"/>
                <wp:effectExtent l="0" t="0" r="11430" b="24765"/>
                <wp:wrapNone/>
                <wp:docPr id="799299344" name="Tekstfelt 799299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0B474" w14:textId="77777777" w:rsidR="008502BA" w:rsidRPr="000C2485" w:rsidRDefault="008502BA" w:rsidP="008502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AAF44" id="Tekstfelt 799299344" o:spid="_x0000_s1029" type="#_x0000_t202" style="position:absolute;margin-left:189.75pt;margin-top:6.5pt;width:153.6pt;height:22.0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hg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" fillcolor="white [3201]" strokeweight=".5pt">
                <v:textbox>
                  <w:txbxContent>
                    <w:p w14:paraId="2C60B474" w14:textId="77777777" w:rsidR="008502BA" w:rsidRPr="000C2485" w:rsidRDefault="008502BA" w:rsidP="008502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69C88" w14:textId="61BDADB3" w:rsidR="00F62B72" w:rsidRDefault="00F62B72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</w:p>
    <w:p w14:paraId="65D00B49" w14:textId="4B918915" w:rsidR="00F62B72" w:rsidRDefault="00F62B72" w:rsidP="00633653">
      <w:pPr>
        <w:rPr>
          <w:rFonts w:ascii="Bahnschrift Light" w:hAnsi="Bahnschrift Light" w:cs="Arial"/>
          <w:b/>
          <w:color w:val="0000FF"/>
          <w:sz w:val="16"/>
          <w:szCs w:val="16"/>
        </w:rPr>
      </w:pPr>
    </w:p>
    <w:p w14:paraId="794DCF5A" w14:textId="472FC33D" w:rsidR="00633653" w:rsidRPr="00813AB1" w:rsidRDefault="008502BA" w:rsidP="00633653">
      <w:pPr>
        <w:rPr>
          <w:rFonts w:asciiTheme="minorHAnsi" w:hAnsiTheme="minorHAnsi" w:cstheme="minorHAnsi"/>
          <w:b/>
          <w:color w:val="0000FF"/>
          <w:sz w:val="16"/>
          <w:szCs w:val="16"/>
        </w:rPr>
      </w:pPr>
      <w:r>
        <w:rPr>
          <w:rFonts w:asciiTheme="minorHAnsi" w:hAnsiTheme="minorHAnsi" w:cstheme="minorHAnsi"/>
          <w:b/>
          <w:color w:val="0000FF"/>
          <w:sz w:val="16"/>
          <w:szCs w:val="16"/>
        </w:rPr>
        <w:t>BELØB</w:t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ab/>
      </w:r>
      <w:r w:rsidR="0015712C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                                </w:t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>BANKKONTONUMMER</w:t>
      </w:r>
    </w:p>
    <w:p w14:paraId="391895C0" w14:textId="06215A28" w:rsidR="002936FE" w:rsidRPr="00DC0006" w:rsidRDefault="002936FE" w:rsidP="002936FE">
      <w:pPr>
        <w:rPr>
          <w:rFonts w:ascii="Bahnschrift Light" w:hAnsi="Bahnschrift Light" w:cs="Arial"/>
        </w:rPr>
      </w:pPr>
    </w:p>
    <w:p w14:paraId="3141A03B" w14:textId="488C6308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  <w:r w:rsidRPr="00760FF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7AC4D" wp14:editId="2AF28AE1">
                <wp:simplePos x="0" y="0"/>
                <wp:positionH relativeFrom="column">
                  <wp:posOffset>9524</wp:posOffset>
                </wp:positionH>
                <wp:positionV relativeFrom="paragraph">
                  <wp:posOffset>41275</wp:posOffset>
                </wp:positionV>
                <wp:extent cx="1914525" cy="247650"/>
                <wp:effectExtent l="0" t="0" r="28575" b="1905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F703" w14:textId="77777777" w:rsidR="00760FF0" w:rsidRPr="000C2485" w:rsidRDefault="00760FF0" w:rsidP="00760F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AC4D" id="Tekstfelt 17" o:spid="_x0000_s1030" type="#_x0000_t202" style="position:absolute;margin-left:.75pt;margin-top:3.25pt;width:150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Cp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" fillcolor="white [3201]" strokeweight=".5pt">
                <v:textbox>
                  <w:txbxContent>
                    <w:p w14:paraId="4DE1F703" w14:textId="77777777" w:rsidR="00760FF0" w:rsidRPr="000C2485" w:rsidRDefault="00760FF0" w:rsidP="00760FF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B16CD" w14:textId="4179FE3C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1AF2FA56" w14:textId="4BA0FD17" w:rsidR="008502BA" w:rsidRPr="00813AB1" w:rsidRDefault="008502BA" w:rsidP="008502BA">
      <w:pPr>
        <w:rPr>
          <w:rFonts w:asciiTheme="minorHAnsi" w:hAnsiTheme="minorHAnsi" w:cstheme="minorHAnsi"/>
          <w:b/>
          <w:color w:val="0000FF"/>
          <w:sz w:val="16"/>
          <w:szCs w:val="16"/>
        </w:rPr>
      </w:pPr>
      <w:r>
        <w:rPr>
          <w:rFonts w:asciiTheme="minorHAnsi" w:hAnsiTheme="minorHAnsi" w:cstheme="minorHAnsi"/>
          <w:b/>
          <w:color w:val="0000FF"/>
          <w:sz w:val="16"/>
          <w:szCs w:val="16"/>
        </w:rPr>
        <w:t xml:space="preserve">VI SKAL BRUGE PENGENE SENEST </w:t>
      </w:r>
    </w:p>
    <w:p w14:paraId="59F6DA48" w14:textId="6B2133A1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7BFDD1F8" w14:textId="4F570894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206BA2E4" w14:textId="1A3A4FC6" w:rsidR="008502BA" w:rsidRPr="00813AB1" w:rsidRDefault="008502BA" w:rsidP="008502BA">
      <w:pPr>
        <w:rPr>
          <w:rFonts w:asciiTheme="minorHAnsi" w:hAnsiTheme="minorHAnsi" w:cstheme="minorHAnsi"/>
          <w:b/>
          <w:color w:val="0000FF"/>
          <w:sz w:val="16"/>
          <w:szCs w:val="16"/>
        </w:rPr>
      </w:pPr>
      <w:r>
        <w:rPr>
          <w:rFonts w:asciiTheme="minorHAnsi" w:hAnsiTheme="minorHAnsi" w:cstheme="minorHAnsi"/>
          <w:b/>
          <w:color w:val="0000FF"/>
          <w:sz w:val="16"/>
          <w:szCs w:val="16"/>
        </w:rPr>
        <w:t>PENGENE SKAL BRUGES TIL BETALING AF:</w:t>
      </w:r>
    </w:p>
    <w:p w14:paraId="22B8144A" w14:textId="67C3FD53" w:rsidR="00813AB1" w:rsidRDefault="008502BA" w:rsidP="002936FE">
      <w:pPr>
        <w:rPr>
          <w:rFonts w:asciiTheme="minorHAnsi" w:hAnsiTheme="minorHAnsi" w:cstheme="minorHAnsi"/>
          <w:sz w:val="20"/>
          <w:szCs w:val="20"/>
        </w:rPr>
      </w:pPr>
      <w:r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D78D7" wp14:editId="602D9EFB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343650" cy="1390650"/>
                <wp:effectExtent l="0" t="0" r="19050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0358E" w14:textId="77777777" w:rsidR="002F7BC6" w:rsidRPr="000C2485" w:rsidRDefault="002F7BC6" w:rsidP="002F7B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78D7" id="Tekstfelt 10" o:spid="_x0000_s1031" type="#_x0000_t202" style="position:absolute;margin-left:0;margin-top:5.2pt;width:499.5pt;height:10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bTNwIAAIQEAAAOAAAAZHJzL2Uyb0RvYy54bWysVEtv2zAMvg/YfxB0X5z3WiNOkaXIMKBo&#10;C6RDz4osJcJkUZOU2NmvHyU7j7U7DbvIpEh9JD+Snt01lSYH4bwCU9BBr0+JMBxKZbYF/f6y+nRD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" fillcolor="white [3201]" strokeweight=".5pt">
                <v:textbox>
                  <w:txbxContent>
                    <w:p w14:paraId="0EA0358E" w14:textId="77777777" w:rsidR="002F7BC6" w:rsidRPr="000C2485" w:rsidRDefault="002F7BC6" w:rsidP="002F7BC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D8BFE" w14:textId="57B577DB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7B1748FF" w14:textId="77777777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2343FAFA" w14:textId="3BF375A0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56D78640" w14:textId="798ED6EF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113A1A78" w14:textId="601372E6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5635F33E" w14:textId="7D8C60E3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0F7F8698" w14:textId="37AFD44F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092064B7" w14:textId="09ED4D91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1DF78BCC" w14:textId="740CE383" w:rsidR="008502BA" w:rsidRDefault="008502BA" w:rsidP="002936FE">
      <w:pPr>
        <w:rPr>
          <w:rFonts w:asciiTheme="minorHAnsi" w:hAnsiTheme="minorHAnsi" w:cstheme="minorHAnsi"/>
          <w:sz w:val="20"/>
          <w:szCs w:val="20"/>
        </w:rPr>
      </w:pPr>
    </w:p>
    <w:p w14:paraId="4FC9A9A4" w14:textId="1DED4877" w:rsidR="0015712C" w:rsidRDefault="00B51BFC" w:rsidP="0015712C">
      <w:pPr>
        <w:rPr>
          <w:rFonts w:asciiTheme="minorHAnsi" w:hAnsiTheme="minorHAnsi" w:cstheme="minorHAnsi"/>
        </w:rPr>
      </w:pPr>
      <w:r w:rsidRPr="00B51BFC">
        <w:rPr>
          <w:rFonts w:ascii="Bahnschrift Light" w:hAnsi="Bahnschrift Light" w:cs="Arial"/>
          <w:color w:val="C00000"/>
          <w:sz w:val="20"/>
          <w:szCs w:val="20"/>
        </w:rPr>
        <w:t xml:space="preserve">Forskud afregnes ved, at du sender alle dine kvitteringer/bonner til </w:t>
      </w:r>
      <w:r w:rsidRPr="00B51BFC">
        <w:rPr>
          <w:rFonts w:ascii="Bahnschrift Light" w:hAnsi="Bahnschrift Light" w:cs="Arial"/>
          <w:color w:val="0070C0"/>
          <w:sz w:val="20"/>
          <w:szCs w:val="20"/>
        </w:rPr>
        <w:t xml:space="preserve">betaling@laviakbh.dk </w:t>
      </w:r>
      <w:r w:rsidRPr="00B51BFC">
        <w:rPr>
          <w:rFonts w:ascii="Bahnschrift Light" w:hAnsi="Bahnschrift Light" w:cs="Arial"/>
          <w:color w:val="C00000"/>
          <w:sz w:val="20"/>
          <w:szCs w:val="20"/>
        </w:rPr>
        <w:t>med påskriften "Afregning af forskud for (</w:t>
      </w:r>
      <w:r w:rsidRPr="0025301D">
        <w:rPr>
          <w:rFonts w:ascii="Bahnschrift Light" w:hAnsi="Bahnschrift Light" w:cs="Arial"/>
          <w:i/>
          <w:iCs/>
          <w:color w:val="C00000"/>
          <w:sz w:val="20"/>
          <w:szCs w:val="20"/>
        </w:rPr>
        <w:t>dit navn</w:t>
      </w:r>
      <w:r w:rsidRPr="00B51BFC">
        <w:rPr>
          <w:rFonts w:ascii="Bahnschrift Light" w:hAnsi="Bahnschrift Light" w:cs="Arial"/>
          <w:color w:val="C00000"/>
          <w:sz w:val="20"/>
          <w:szCs w:val="20"/>
        </w:rPr>
        <w:t xml:space="preserve">)". Hvis du har flere kvitteringer /bonner, så kan du samle dem på et stykke </w:t>
      </w:r>
      <w:r w:rsidR="0025301D" w:rsidRPr="00B51BFC">
        <w:rPr>
          <w:rFonts w:ascii="Bahnschrift Light" w:hAnsi="Bahnschrift Light" w:cs="Arial"/>
          <w:color w:val="C00000"/>
          <w:sz w:val="20"/>
          <w:szCs w:val="20"/>
        </w:rPr>
        <w:t>A4-papir</w:t>
      </w:r>
      <w:r w:rsidRPr="00B51BFC">
        <w:rPr>
          <w:rFonts w:ascii="Bahnschrift Light" w:hAnsi="Bahnschrift Light" w:cs="Arial"/>
          <w:color w:val="C00000"/>
          <w:sz w:val="20"/>
          <w:szCs w:val="20"/>
        </w:rPr>
        <w:t xml:space="preserve"> og så tage et billede med din telefon eller scan det som en pdf-fil. Herefter sender </w:t>
      </w:r>
      <w:r>
        <w:rPr>
          <w:rFonts w:ascii="Bahnschrift Light" w:hAnsi="Bahnschrift Light" w:cs="Arial"/>
          <w:color w:val="C00000"/>
          <w:sz w:val="20"/>
          <w:szCs w:val="20"/>
        </w:rPr>
        <w:t>alle</w:t>
      </w:r>
      <w:r w:rsidRPr="00B51BFC">
        <w:rPr>
          <w:rFonts w:ascii="Bahnschrift Light" w:hAnsi="Bahnschrift Light" w:cs="Arial"/>
          <w:color w:val="C00000"/>
          <w:sz w:val="20"/>
          <w:szCs w:val="20"/>
        </w:rPr>
        <w:t xml:space="preserve"> bonner/kvitteringer til </w:t>
      </w:r>
      <w:r w:rsidRPr="00B51BFC">
        <w:rPr>
          <w:rFonts w:ascii="Bahnschrift Light" w:hAnsi="Bahnschrift Light" w:cs="Arial"/>
          <w:color w:val="0070C0"/>
          <w:sz w:val="20"/>
          <w:szCs w:val="20"/>
        </w:rPr>
        <w:t>betaling@laviakbh.dk</w:t>
      </w:r>
      <w:r w:rsidRPr="00B51BFC">
        <w:rPr>
          <w:rFonts w:ascii="Bahnschrift Light" w:hAnsi="Bahnschrift Light" w:cs="Arial"/>
          <w:color w:val="C00000"/>
          <w:sz w:val="20"/>
          <w:szCs w:val="20"/>
        </w:rPr>
        <w:t>. Så får du den endelige afregning.</w:t>
      </w:r>
    </w:p>
    <w:p w14:paraId="25657461" w14:textId="517A1909" w:rsidR="0015712C" w:rsidRPr="0015712C" w:rsidRDefault="0015712C" w:rsidP="0015712C">
      <w:pPr>
        <w:rPr>
          <w:rFonts w:asciiTheme="minorHAnsi" w:hAnsiTheme="minorHAnsi" w:cstheme="minorHAnsi"/>
        </w:rPr>
      </w:pPr>
      <w:r w:rsidRPr="00760FF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F4E2D" wp14:editId="0CACA72D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914400" cy="247650"/>
                <wp:effectExtent l="0" t="0" r="19050" b="19050"/>
                <wp:wrapNone/>
                <wp:docPr id="898453157" name="Tekstfelt 898453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E7638" w14:textId="77777777" w:rsidR="0015712C" w:rsidRPr="000C2485" w:rsidRDefault="0015712C" w:rsidP="001571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4E2D" id="Tekstfelt 898453157" o:spid="_x0000_s1032" type="#_x0000_t202" style="position:absolute;margin-left:0;margin-top:5.6pt;width:1in;height:19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" fillcolor="white [3201]" strokeweight=".5pt">
                <v:textbox>
                  <w:txbxContent>
                    <w:p w14:paraId="402E7638" w14:textId="77777777" w:rsidR="0015712C" w:rsidRPr="000C2485" w:rsidRDefault="0015712C" w:rsidP="001571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0A8D3" w14:textId="10251E8B" w:rsidR="0015712C" w:rsidRDefault="0015712C" w:rsidP="002936FE">
      <w:pPr>
        <w:pStyle w:val="Overskrift1"/>
        <w:rPr>
          <w:rFonts w:ascii="Bahnschrift Light" w:hAnsi="Bahnschrift Light" w:cs="Arial"/>
        </w:rPr>
      </w:pPr>
    </w:p>
    <w:p w14:paraId="137D06A3" w14:textId="65DE607C" w:rsidR="001C1EFE" w:rsidRDefault="0015712C" w:rsidP="007F704D">
      <w:pPr>
        <w:rPr>
          <w:rFonts w:ascii="Bahnschrift Light" w:hAnsi="Bahnschrift Light" w:cs="Arial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16"/>
          <w:szCs w:val="16"/>
        </w:rPr>
        <w:t>DATO</w:t>
      </w:r>
    </w:p>
    <w:p w14:paraId="129F0413" w14:textId="1F2855A2" w:rsidR="001C1EFE" w:rsidRDefault="00C92E8E" w:rsidP="007F704D">
      <w:pPr>
        <w:rPr>
          <w:rFonts w:ascii="Bahnschrift Light" w:hAnsi="Bahnschrift Light" w:cs="Arial"/>
          <w:b/>
        </w:rPr>
      </w:pPr>
      <w:r w:rsidRPr="00760FF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AE09A2" wp14:editId="29CE39AD">
                <wp:simplePos x="0" y="0"/>
                <wp:positionH relativeFrom="column">
                  <wp:posOffset>4257675</wp:posOffset>
                </wp:positionH>
                <wp:positionV relativeFrom="paragraph">
                  <wp:posOffset>48895</wp:posOffset>
                </wp:positionV>
                <wp:extent cx="1914525" cy="247650"/>
                <wp:effectExtent l="0" t="0" r="28575" b="19050"/>
                <wp:wrapNone/>
                <wp:docPr id="1219691433" name="Tekstfelt 121969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96FC9" w14:textId="77777777" w:rsidR="0015712C" w:rsidRPr="000C2485" w:rsidRDefault="0015712C" w:rsidP="001571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09A2" id="Tekstfelt 1219691433" o:spid="_x0000_s1033" type="#_x0000_t202" style="position:absolute;margin-left:335.25pt;margin-top:3.85pt;width:150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ENOAIAAIM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" fillcolor="white [3201]" strokeweight=".5pt">
                <v:textbox>
                  <w:txbxContent>
                    <w:p w14:paraId="25596FC9" w14:textId="77777777" w:rsidR="0015712C" w:rsidRPr="000C2485" w:rsidRDefault="0015712C" w:rsidP="001571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0FF0">
        <w:rPr>
          <w:rFonts w:ascii="Bahnschrift Light" w:hAnsi="Bahnschrift Light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72182" wp14:editId="5A87DD04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1914525" cy="247650"/>
                <wp:effectExtent l="0" t="0" r="28575" b="19050"/>
                <wp:wrapNone/>
                <wp:docPr id="1946027194" name="Tekstfelt 194602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99BD1" w14:textId="77777777" w:rsidR="0015712C" w:rsidRPr="000C2485" w:rsidRDefault="0015712C" w:rsidP="001571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2182" id="Tekstfelt 1946027194" o:spid="_x0000_s1034" type="#_x0000_t202" style="position:absolute;margin-left:0;margin-top:4.6pt;width:150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RW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" fillcolor="white [3201]" strokeweight=".5pt">
                <v:textbox>
                  <w:txbxContent>
                    <w:p w14:paraId="4AC99BD1" w14:textId="77777777" w:rsidR="0015712C" w:rsidRPr="000C2485" w:rsidRDefault="0015712C" w:rsidP="001571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62483" w14:textId="64140DD3" w:rsidR="008F6FC3" w:rsidRDefault="008F6FC3" w:rsidP="002936FE">
      <w:pPr>
        <w:rPr>
          <w:rFonts w:ascii="Bahnschrift Light" w:hAnsi="Bahnschrift Light" w:cs="Arial"/>
          <w:sz w:val="20"/>
          <w:szCs w:val="20"/>
        </w:rPr>
      </w:pPr>
    </w:p>
    <w:p w14:paraId="2216FC5A" w14:textId="49D00E31" w:rsidR="0015712C" w:rsidRDefault="0015712C" w:rsidP="0015712C">
      <w:pPr>
        <w:rPr>
          <w:rFonts w:ascii="Bahnschrift Light" w:hAnsi="Bahnschrift Light" w:cs="Arial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16"/>
          <w:szCs w:val="16"/>
        </w:rPr>
        <w:t xml:space="preserve">UNDERSKRIFT MODTAGER </w:t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b/>
          <w:color w:val="0000FF"/>
          <w:sz w:val="16"/>
          <w:szCs w:val="16"/>
        </w:rPr>
        <w:tab/>
        <w:t xml:space="preserve">      UNDERSKRIFT AFDELINGSFORMAND</w:t>
      </w:r>
    </w:p>
    <w:p w14:paraId="093AEACD" w14:textId="77777777" w:rsidR="00B51BFC" w:rsidRDefault="00B51BFC" w:rsidP="002936FE">
      <w:pPr>
        <w:rPr>
          <w:rFonts w:ascii="Bahnschrift Light" w:hAnsi="Bahnschrift Light" w:cs="Arial"/>
          <w:sz w:val="20"/>
          <w:szCs w:val="20"/>
        </w:rPr>
      </w:pPr>
    </w:p>
    <w:p w14:paraId="3933D4AE" w14:textId="2959EF7E" w:rsidR="00C92E8E" w:rsidRDefault="00C92E8E" w:rsidP="00C92E8E">
      <w:pPr>
        <w:pStyle w:val="Sidefod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B36E8" wp14:editId="2F912DA2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6391275" cy="9525"/>
                <wp:effectExtent l="38100" t="38100" r="66675" b="85725"/>
                <wp:wrapNone/>
                <wp:docPr id="2078994959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3E9D5" id="Lige forbindelse 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3pt" to="50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" strokecolor="#c0504d [32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5C782AE" w14:textId="77777777" w:rsidR="00B51BFC" w:rsidRDefault="00B51BFC" w:rsidP="00C92E8E">
      <w:pPr>
        <w:pStyle w:val="Sidefod"/>
        <w:rPr>
          <w:rFonts w:asciiTheme="minorHAnsi" w:hAnsiTheme="minorHAnsi" w:cstheme="minorHAnsi"/>
          <w:b/>
          <w:bCs/>
          <w:sz w:val="20"/>
          <w:szCs w:val="20"/>
        </w:rPr>
      </w:pPr>
    </w:p>
    <w:p w14:paraId="49EEC25C" w14:textId="5AF14A98" w:rsidR="00C92E8E" w:rsidRPr="00B51BFC" w:rsidRDefault="00C92E8E" w:rsidP="00C92E8E">
      <w:pPr>
        <w:pStyle w:val="Sidefod"/>
        <w:rPr>
          <w:rFonts w:asciiTheme="minorHAnsi" w:hAnsiTheme="minorHAnsi" w:cstheme="minorHAnsi"/>
          <w:b/>
          <w:bCs/>
          <w:sz w:val="22"/>
          <w:szCs w:val="22"/>
        </w:rPr>
      </w:pPr>
      <w:r w:rsidRPr="00B51BFC">
        <w:rPr>
          <w:rFonts w:asciiTheme="minorHAnsi" w:hAnsiTheme="minorHAnsi" w:cstheme="minorHAnsi"/>
          <w:b/>
          <w:bCs/>
          <w:sz w:val="22"/>
          <w:szCs w:val="22"/>
        </w:rPr>
        <w:t>Til brug ved afregning:</w:t>
      </w:r>
    </w:p>
    <w:p w14:paraId="67A317B7" w14:textId="77777777" w:rsidR="00C92E8E" w:rsidRPr="00B51BFC" w:rsidRDefault="00C92E8E" w:rsidP="00C92E8E">
      <w:pPr>
        <w:pStyle w:val="Sidefod"/>
        <w:rPr>
          <w:rFonts w:asciiTheme="minorHAnsi" w:hAnsiTheme="minorHAnsi" w:cstheme="minorHAnsi"/>
          <w:sz w:val="22"/>
          <w:szCs w:val="22"/>
        </w:rPr>
      </w:pPr>
      <w:r w:rsidRPr="00B51BFC">
        <w:rPr>
          <w:rFonts w:asciiTheme="minorHAnsi" w:hAnsiTheme="minorHAnsi" w:cstheme="minorHAnsi"/>
          <w:sz w:val="22"/>
          <w:szCs w:val="22"/>
        </w:rPr>
        <w:t>Modtaget forskud kr.:</w:t>
      </w:r>
    </w:p>
    <w:p w14:paraId="76D1AE94" w14:textId="77777777" w:rsidR="00C92E8E" w:rsidRPr="00B51BFC" w:rsidRDefault="00C92E8E" w:rsidP="00C92E8E">
      <w:pPr>
        <w:pStyle w:val="Sidefod"/>
        <w:rPr>
          <w:rFonts w:asciiTheme="minorHAnsi" w:hAnsiTheme="minorHAnsi" w:cstheme="minorHAnsi"/>
          <w:sz w:val="22"/>
          <w:szCs w:val="22"/>
        </w:rPr>
      </w:pPr>
      <w:r w:rsidRPr="00B51BFC">
        <w:rPr>
          <w:rFonts w:asciiTheme="minorHAnsi" w:hAnsiTheme="minorHAnsi" w:cstheme="minorHAnsi"/>
          <w:sz w:val="22"/>
          <w:szCs w:val="22"/>
        </w:rPr>
        <w:t>Kvitteringer kr.:</w:t>
      </w:r>
    </w:p>
    <w:p w14:paraId="65236191" w14:textId="77777777" w:rsidR="00C92E8E" w:rsidRPr="00B51BFC" w:rsidRDefault="00C92E8E" w:rsidP="00C92E8E">
      <w:pPr>
        <w:pStyle w:val="Sidefod"/>
        <w:rPr>
          <w:rFonts w:asciiTheme="minorHAnsi" w:hAnsiTheme="minorHAnsi" w:cstheme="minorHAnsi"/>
          <w:sz w:val="22"/>
          <w:szCs w:val="22"/>
        </w:rPr>
      </w:pPr>
      <w:r w:rsidRPr="00B51BFC">
        <w:rPr>
          <w:rFonts w:asciiTheme="minorHAnsi" w:hAnsiTheme="minorHAnsi" w:cstheme="minorHAnsi"/>
          <w:sz w:val="22"/>
          <w:szCs w:val="22"/>
        </w:rPr>
        <w:t>Beløb til afregning:</w:t>
      </w:r>
    </w:p>
    <w:p w14:paraId="1962F6FB" w14:textId="77777777" w:rsidR="00C92E8E" w:rsidRPr="00B51BFC" w:rsidRDefault="00C92E8E" w:rsidP="00C92E8E">
      <w:pPr>
        <w:pStyle w:val="Sidefod"/>
        <w:rPr>
          <w:rFonts w:asciiTheme="minorHAnsi" w:hAnsiTheme="minorHAnsi" w:cstheme="minorHAnsi"/>
          <w:sz w:val="22"/>
          <w:szCs w:val="22"/>
        </w:rPr>
      </w:pPr>
      <w:r w:rsidRPr="00B51BFC">
        <w:rPr>
          <w:rFonts w:asciiTheme="minorHAnsi" w:hAnsiTheme="minorHAnsi" w:cstheme="minorHAnsi"/>
          <w:sz w:val="22"/>
          <w:szCs w:val="22"/>
        </w:rPr>
        <w:t xml:space="preserve">Hvis du har fået for meget, så skal du indbetale beløbet på </w:t>
      </w:r>
      <w:proofErr w:type="spellStart"/>
      <w:r w:rsidRPr="00B51BFC">
        <w:rPr>
          <w:rFonts w:asciiTheme="minorHAnsi" w:hAnsiTheme="minorHAnsi" w:cstheme="minorHAnsi"/>
          <w:b/>
          <w:bCs/>
          <w:sz w:val="22"/>
          <w:szCs w:val="22"/>
        </w:rPr>
        <w:t>Lavias</w:t>
      </w:r>
      <w:proofErr w:type="spellEnd"/>
      <w:r w:rsidRPr="00B51BFC">
        <w:rPr>
          <w:rFonts w:asciiTheme="minorHAnsi" w:hAnsiTheme="minorHAnsi" w:cstheme="minorHAnsi"/>
          <w:b/>
          <w:bCs/>
          <w:sz w:val="22"/>
          <w:szCs w:val="22"/>
        </w:rPr>
        <w:t xml:space="preserve"> konto </w:t>
      </w:r>
      <w:proofErr w:type="gramStart"/>
      <w:r w:rsidRPr="00B51BFC">
        <w:rPr>
          <w:rFonts w:asciiTheme="minorHAnsi" w:hAnsiTheme="minorHAnsi" w:cstheme="minorHAnsi"/>
          <w:b/>
          <w:bCs/>
          <w:sz w:val="22"/>
          <w:szCs w:val="22"/>
        </w:rPr>
        <w:t>5323  0368404</w:t>
      </w:r>
      <w:proofErr w:type="gramEnd"/>
    </w:p>
    <w:p w14:paraId="04A9C5F7" w14:textId="77777777" w:rsidR="00C92E8E" w:rsidRPr="00B51BFC" w:rsidRDefault="00C92E8E" w:rsidP="00C92E8E">
      <w:pPr>
        <w:pStyle w:val="Sidefod"/>
        <w:rPr>
          <w:rFonts w:asciiTheme="minorHAnsi" w:hAnsiTheme="minorHAnsi" w:cstheme="minorHAnsi"/>
          <w:sz w:val="22"/>
          <w:szCs w:val="22"/>
        </w:rPr>
      </w:pPr>
      <w:r w:rsidRPr="00B51BFC">
        <w:rPr>
          <w:rFonts w:asciiTheme="minorHAnsi" w:hAnsiTheme="minorHAnsi" w:cstheme="minorHAnsi"/>
          <w:sz w:val="22"/>
          <w:szCs w:val="22"/>
        </w:rPr>
        <w:t>Hvis du har fået for lidt, så er beløbet sendt til din konto.</w:t>
      </w:r>
    </w:p>
    <w:p w14:paraId="30EF4CAC" w14:textId="77777777" w:rsidR="00B51BFC" w:rsidRDefault="00B51BFC" w:rsidP="00B51BFC">
      <w:pPr>
        <w:pStyle w:val="Sidefod"/>
        <w:rPr>
          <w:rFonts w:asciiTheme="minorHAnsi" w:hAnsiTheme="minorHAnsi" w:cstheme="minorHAnsi"/>
          <w:sz w:val="22"/>
          <w:szCs w:val="22"/>
        </w:rPr>
      </w:pPr>
    </w:p>
    <w:p w14:paraId="7A931F5A" w14:textId="77777777" w:rsidR="00B51BFC" w:rsidRDefault="00B51BFC" w:rsidP="00B51BFC">
      <w:pPr>
        <w:pStyle w:val="Sidefod"/>
        <w:rPr>
          <w:rFonts w:asciiTheme="minorHAnsi" w:hAnsiTheme="minorHAnsi" w:cstheme="minorHAnsi"/>
          <w:sz w:val="22"/>
          <w:szCs w:val="22"/>
        </w:rPr>
      </w:pPr>
    </w:p>
    <w:p w14:paraId="5F5D43B6" w14:textId="77777777" w:rsidR="00B51BFC" w:rsidRDefault="00B51BFC" w:rsidP="00B51BFC">
      <w:pPr>
        <w:pStyle w:val="Sidefod"/>
        <w:rPr>
          <w:rFonts w:asciiTheme="minorHAnsi" w:hAnsiTheme="minorHAnsi" w:cstheme="minorHAnsi"/>
          <w:sz w:val="22"/>
          <w:szCs w:val="22"/>
        </w:rPr>
      </w:pPr>
    </w:p>
    <w:p w14:paraId="59A3188F" w14:textId="38B85989" w:rsidR="00C92E8E" w:rsidRPr="00B51BFC" w:rsidRDefault="00B51BFC" w:rsidP="00B51BFC">
      <w:pPr>
        <w:pStyle w:val="Sidefo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C92E8E" w:rsidRPr="00B51BFC">
        <w:rPr>
          <w:rFonts w:asciiTheme="minorHAnsi" w:hAnsiTheme="minorHAnsi" w:cstheme="minorHAnsi"/>
          <w:sz w:val="22"/>
          <w:szCs w:val="22"/>
        </w:rPr>
        <w:t xml:space="preserve"> Beløb</w:t>
      </w:r>
      <w:r>
        <w:rPr>
          <w:rFonts w:asciiTheme="minorHAnsi" w:hAnsiTheme="minorHAnsi" w:cstheme="minorHAnsi"/>
          <w:sz w:val="22"/>
          <w:szCs w:val="22"/>
        </w:rPr>
        <w:t xml:space="preserve">et </w:t>
      </w:r>
      <w:r w:rsidR="00C92E8E" w:rsidRPr="00B51BFC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2E8E" w:rsidRPr="00B51BFC">
        <w:rPr>
          <w:rFonts w:asciiTheme="minorHAnsi" w:hAnsiTheme="minorHAnsi" w:cstheme="minorHAnsi"/>
          <w:sz w:val="22"/>
          <w:szCs w:val="22"/>
        </w:rPr>
        <w:t>afregnet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2E8E" w:rsidRPr="00B51BFC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DF382B4" w14:textId="77777777" w:rsidR="000466A6" w:rsidRDefault="000466A6" w:rsidP="001C1EFE">
      <w:pPr>
        <w:rPr>
          <w:rFonts w:ascii="Bahnschrift Light" w:hAnsi="Bahnschrift Light" w:cs="Arial"/>
          <w:b/>
        </w:rPr>
      </w:pPr>
    </w:p>
    <w:sectPr w:rsidR="000466A6" w:rsidSect="00DC000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8E54" w14:textId="77777777" w:rsidR="00214264" w:rsidRDefault="00214264" w:rsidP="00D7100A">
      <w:r>
        <w:separator/>
      </w:r>
    </w:p>
  </w:endnote>
  <w:endnote w:type="continuationSeparator" w:id="0">
    <w:p w14:paraId="00FF287B" w14:textId="77777777" w:rsidR="00214264" w:rsidRDefault="00214264" w:rsidP="00D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239" w14:textId="67D1B2D3" w:rsidR="002936FE" w:rsidRDefault="002936FE">
    <w:pPr>
      <w:pStyle w:val="Sidefod"/>
      <w:jc w:val="right"/>
    </w:pPr>
  </w:p>
  <w:p w14:paraId="5B5482AA" w14:textId="77777777" w:rsidR="002936FE" w:rsidRDefault="002936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6093" w14:textId="77777777" w:rsidR="00214264" w:rsidRDefault="00214264" w:rsidP="00D7100A">
      <w:r>
        <w:separator/>
      </w:r>
    </w:p>
  </w:footnote>
  <w:footnote w:type="continuationSeparator" w:id="0">
    <w:p w14:paraId="7129914E" w14:textId="77777777" w:rsidR="00214264" w:rsidRDefault="00214264" w:rsidP="00D7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6E0E" w14:textId="77777777" w:rsidR="00D7100A" w:rsidRPr="00D7100A" w:rsidRDefault="00DC0006" w:rsidP="00D7100A">
    <w:pPr>
      <w:jc w:val="center"/>
      <w:rPr>
        <w:rFonts w:asciiTheme="majorHAnsi" w:hAnsiTheme="majorHAnsi"/>
        <w:b/>
        <w:color w:val="1F497D" w:themeColor="text2"/>
        <w:sz w:val="42"/>
        <w:szCs w:val="42"/>
      </w:rPr>
    </w:pPr>
    <w:r>
      <w:rPr>
        <w:rFonts w:asciiTheme="majorHAnsi" w:eastAsiaTheme="minorHAnsi" w:hAnsiTheme="majorHAnsi" w:cstheme="minorBid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A4F7D" wp14:editId="5348384A">
              <wp:simplePos x="0" y="0"/>
              <wp:positionH relativeFrom="column">
                <wp:posOffset>975360</wp:posOffset>
              </wp:positionH>
              <wp:positionV relativeFrom="paragraph">
                <wp:posOffset>731520</wp:posOffset>
              </wp:positionV>
              <wp:extent cx="5219700" cy="0"/>
              <wp:effectExtent l="13335" t="7620" r="1524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B9A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6.8pt;margin-top:57.6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" strokecolor="#4f81bd [3204]" strokeweight="1pt">
              <v:shadow color="#243f60 [1604]" offset="1pt"/>
            </v:shape>
          </w:pict>
        </mc:Fallback>
      </mc:AlternateContent>
    </w:r>
    <w:r w:rsidRPr="00D7100A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4A44C79" wp14:editId="7E166C6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695325" cy="809625"/>
          <wp:effectExtent l="0" t="0" r="9525" b="9525"/>
          <wp:wrapSquare wrapText="bothSides"/>
          <wp:docPr id="8" name="Billede 8" descr="http://laviakbh.dk/onewebstatic/7b1dbedfb6-SIDELOGO%20kopi.png%20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laviakbh.dk/onewebstatic/7b1dbedfb6-SIDELOGO%20kopi.png%20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00A" w:rsidRPr="00D7100A">
      <w:rPr>
        <w:rFonts w:asciiTheme="majorHAnsi" w:hAnsiTheme="majorHAnsi"/>
        <w:b/>
        <w:color w:val="1F497D" w:themeColor="text2"/>
        <w:sz w:val="42"/>
        <w:szCs w:val="42"/>
      </w:rPr>
      <w:t>IDRÆTSFORENINGEN LAVIA KØBENHAVN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FF4"/>
    <w:multiLevelType w:val="multilevel"/>
    <w:tmpl w:val="07A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13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1C"/>
    <w:rsid w:val="00006A40"/>
    <w:rsid w:val="000133D6"/>
    <w:rsid w:val="000466A6"/>
    <w:rsid w:val="00056649"/>
    <w:rsid w:val="00066608"/>
    <w:rsid w:val="000A3E75"/>
    <w:rsid w:val="000C2485"/>
    <w:rsid w:val="00123E1D"/>
    <w:rsid w:val="001555E6"/>
    <w:rsid w:val="0015712C"/>
    <w:rsid w:val="001B52BA"/>
    <w:rsid w:val="001C1EFE"/>
    <w:rsid w:val="00214264"/>
    <w:rsid w:val="00216880"/>
    <w:rsid w:val="002228ED"/>
    <w:rsid w:val="0025301D"/>
    <w:rsid w:val="00255305"/>
    <w:rsid w:val="00262A1C"/>
    <w:rsid w:val="002936FE"/>
    <w:rsid w:val="002D6EFC"/>
    <w:rsid w:val="002E4F57"/>
    <w:rsid w:val="002F7BC6"/>
    <w:rsid w:val="00325F93"/>
    <w:rsid w:val="00363DA2"/>
    <w:rsid w:val="00445BF5"/>
    <w:rsid w:val="004559A9"/>
    <w:rsid w:val="00495184"/>
    <w:rsid w:val="00496025"/>
    <w:rsid w:val="00594792"/>
    <w:rsid w:val="005E1A77"/>
    <w:rsid w:val="00601D3B"/>
    <w:rsid w:val="00631084"/>
    <w:rsid w:val="00633653"/>
    <w:rsid w:val="00671B7E"/>
    <w:rsid w:val="00693E34"/>
    <w:rsid w:val="0069403E"/>
    <w:rsid w:val="006C65CB"/>
    <w:rsid w:val="0070209C"/>
    <w:rsid w:val="0072610E"/>
    <w:rsid w:val="00760FF0"/>
    <w:rsid w:val="00796CBE"/>
    <w:rsid w:val="007B20C3"/>
    <w:rsid w:val="007D1554"/>
    <w:rsid w:val="007F704D"/>
    <w:rsid w:val="00813AB1"/>
    <w:rsid w:val="00835770"/>
    <w:rsid w:val="008502BA"/>
    <w:rsid w:val="0089524F"/>
    <w:rsid w:val="008F6FC3"/>
    <w:rsid w:val="009E3566"/>
    <w:rsid w:val="00A957E8"/>
    <w:rsid w:val="00AE3DE3"/>
    <w:rsid w:val="00B51BFC"/>
    <w:rsid w:val="00B616C4"/>
    <w:rsid w:val="00B77B42"/>
    <w:rsid w:val="00B90920"/>
    <w:rsid w:val="00C55EF9"/>
    <w:rsid w:val="00C92E8E"/>
    <w:rsid w:val="00D52A81"/>
    <w:rsid w:val="00D62C06"/>
    <w:rsid w:val="00D7100A"/>
    <w:rsid w:val="00DA05F8"/>
    <w:rsid w:val="00DA0C35"/>
    <w:rsid w:val="00DC0006"/>
    <w:rsid w:val="00E541CF"/>
    <w:rsid w:val="00E84C7B"/>
    <w:rsid w:val="00E90B35"/>
    <w:rsid w:val="00F013A2"/>
    <w:rsid w:val="00F62B72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3CF67"/>
  <w15:docId w15:val="{A07FA228-4F69-408C-AEB6-5521ECF8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7100A"/>
    <w:pPr>
      <w:outlineLvl w:val="0"/>
    </w:pPr>
    <w:rPr>
      <w:kern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00A"/>
  </w:style>
  <w:style w:type="paragraph" w:styleId="Sidefod">
    <w:name w:val="footer"/>
    <w:basedOn w:val="Normal"/>
    <w:link w:val="Sidefo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00A"/>
  </w:style>
  <w:style w:type="character" w:customStyle="1" w:styleId="Overskrift1Tegn">
    <w:name w:val="Overskrift 1 Tegn"/>
    <w:basedOn w:val="Standardskrifttypeiafsnit"/>
    <w:link w:val="Overskrift1"/>
    <w:uiPriority w:val="9"/>
    <w:rsid w:val="00D7100A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customStyle="1" w:styleId="textheading12">
    <w:name w:val="textheading12"/>
    <w:basedOn w:val="Standardskrifttypeiafsnit"/>
    <w:rsid w:val="00D71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0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2936FE"/>
    <w:rPr>
      <w:b/>
      <w:sz w:val="48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936FE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936FE"/>
    <w:pPr>
      <w:ind w:left="360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936F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2936FE"/>
    <w:pPr>
      <w:ind w:left="360"/>
    </w:pPr>
    <w:rPr>
      <w:color w:val="00FF00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936FE"/>
    <w:rPr>
      <w:rFonts w:ascii="Times New Roman" w:eastAsia="Times New Roman" w:hAnsi="Times New Roman" w:cs="Times New Roman"/>
      <w:color w:val="00FF00"/>
      <w:sz w:val="24"/>
      <w:szCs w:val="20"/>
      <w:lang w:eastAsia="da-DK"/>
    </w:rPr>
  </w:style>
  <w:style w:type="paragraph" w:customStyle="1" w:styleId="Ingenafstand1">
    <w:name w:val="Ingen afstand1"/>
    <w:uiPriority w:val="1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B52B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52B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F6FC3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400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4514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89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3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5611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28746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9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aling@laviakb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eso\Downloads\Standard%20kontrakt%20ul&#248;nnet%20tr&#230;ner_2019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4B1A-C038-4DDB-A73F-6A95DA48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kontrakt ulønnet træner_2019_skabelon</Template>
  <TotalTime>160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Sørensen</dc:creator>
  <cp:keywords/>
  <dc:description/>
  <cp:lastModifiedBy>Søren Sørensen</cp:lastModifiedBy>
  <cp:revision>7</cp:revision>
  <cp:lastPrinted>2023-08-08T13:12:00Z</cp:lastPrinted>
  <dcterms:created xsi:type="dcterms:W3CDTF">2023-06-27T07:23:00Z</dcterms:created>
  <dcterms:modified xsi:type="dcterms:W3CDTF">2023-11-12T13:52:00Z</dcterms:modified>
</cp:coreProperties>
</file>